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E2" w:rsidRDefault="00453BE2" w:rsidP="004B571A">
      <w:pPr>
        <w:rPr>
          <w:b/>
          <w:sz w:val="36"/>
          <w:szCs w:val="36"/>
          <w:lang w:val="de-CH"/>
        </w:rPr>
      </w:pPr>
      <w:bookmarkStart w:id="0" w:name="_GoBack"/>
      <w:bookmarkEnd w:id="0"/>
      <w:r>
        <w:rPr>
          <w:b/>
          <w:sz w:val="36"/>
          <w:szCs w:val="36"/>
          <w:lang w:val="de-CH"/>
        </w:rPr>
        <w:t>Feedback zum Seminar Maturaarbeit</w:t>
      </w:r>
    </w:p>
    <w:p w:rsidR="00453BE2" w:rsidRPr="00453BE2" w:rsidRDefault="00453BE2" w:rsidP="004B571A">
      <w:pPr>
        <w:rPr>
          <w:lang w:val="de-CH"/>
        </w:rPr>
      </w:pPr>
      <w:r>
        <w:rPr>
          <w:lang w:val="de-CH"/>
        </w:rPr>
        <w:t>Diese Evaluation betrifft das besuchte Seminar Maturaarbeit. Beste</w:t>
      </w:r>
      <w:r w:rsidR="00D60386">
        <w:rPr>
          <w:lang w:val="de-CH"/>
        </w:rPr>
        <w:t xml:space="preserve">n Dank für die offene und </w:t>
      </w:r>
      <w:r>
        <w:rPr>
          <w:lang w:val="de-CH"/>
        </w:rPr>
        <w:t>kritische Meinung.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9"/>
      </w:tblGrid>
      <w:tr w:rsidR="00453BE2" w:rsidRPr="00540BBD" w:rsidTr="00540BBD">
        <w:tc>
          <w:tcPr>
            <w:tcW w:w="9669" w:type="dxa"/>
          </w:tcPr>
          <w:p w:rsidR="00453BE2" w:rsidRPr="00453BE2" w:rsidRDefault="00453BE2" w:rsidP="00453BE2">
            <w:pPr>
              <w:pStyle w:val="Listenabsatz"/>
              <w:numPr>
                <w:ilvl w:val="0"/>
                <w:numId w:val="44"/>
              </w:numPr>
              <w:rPr>
                <w:b/>
                <w:lang w:val="de-CH"/>
              </w:rPr>
            </w:pPr>
            <w:r w:rsidRPr="00453BE2">
              <w:rPr>
                <w:b/>
                <w:lang w:val="de-CH"/>
              </w:rPr>
              <w:t>Was hat mir am Seminar besonders gefallen (Einführung, Methode, Unterstützung durch Lehrperson, et</w:t>
            </w:r>
            <w:r w:rsidR="00D60386">
              <w:rPr>
                <w:b/>
                <w:lang w:val="de-CH"/>
              </w:rPr>
              <w:t>c.) und soll beibehalten werden?</w:t>
            </w: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Pr="00453BE2" w:rsidRDefault="00453BE2" w:rsidP="00453BE2">
            <w:pPr>
              <w:rPr>
                <w:b/>
                <w:lang w:val="de-CH"/>
              </w:rPr>
            </w:pPr>
          </w:p>
        </w:tc>
      </w:tr>
      <w:tr w:rsidR="00453BE2" w:rsidRPr="00540BBD" w:rsidTr="00540BBD">
        <w:tc>
          <w:tcPr>
            <w:tcW w:w="9669" w:type="dxa"/>
          </w:tcPr>
          <w:p w:rsidR="00453BE2" w:rsidRDefault="00D60386" w:rsidP="00453BE2">
            <w:pPr>
              <w:pStyle w:val="Listenabsatz"/>
              <w:numPr>
                <w:ilvl w:val="0"/>
                <w:numId w:val="44"/>
              </w:numPr>
              <w:rPr>
                <w:b/>
                <w:lang w:val="de-CH"/>
              </w:rPr>
            </w:pPr>
            <w:r>
              <w:rPr>
                <w:b/>
                <w:lang w:val="de-CH"/>
              </w:rPr>
              <w:t>Was wäre zu verbessern (Kantonale Wegleitung, Seminar, Informationen der Schule, etc.)</w:t>
            </w: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Pr="00453BE2" w:rsidRDefault="00453BE2" w:rsidP="00453BE2">
            <w:pPr>
              <w:rPr>
                <w:b/>
                <w:lang w:val="de-CH"/>
              </w:rPr>
            </w:pPr>
          </w:p>
        </w:tc>
      </w:tr>
      <w:tr w:rsidR="00453BE2" w:rsidRPr="00540BBD" w:rsidTr="00540BBD">
        <w:tc>
          <w:tcPr>
            <w:tcW w:w="9669" w:type="dxa"/>
          </w:tcPr>
          <w:p w:rsidR="00453BE2" w:rsidRDefault="00D60386" w:rsidP="00453BE2">
            <w:pPr>
              <w:pStyle w:val="Listenabsatz"/>
              <w:numPr>
                <w:ilvl w:val="0"/>
                <w:numId w:val="44"/>
              </w:numPr>
              <w:rPr>
                <w:b/>
                <w:lang w:val="de-CH"/>
              </w:rPr>
            </w:pPr>
            <w:r>
              <w:rPr>
                <w:b/>
                <w:lang w:val="de-CH"/>
              </w:rPr>
              <w:t>Was ich sonst noch sagen wollte:</w:t>
            </w: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Default="00453BE2" w:rsidP="00453BE2">
            <w:pPr>
              <w:rPr>
                <w:b/>
                <w:lang w:val="de-CH"/>
              </w:rPr>
            </w:pPr>
          </w:p>
          <w:p w:rsidR="00453BE2" w:rsidRPr="00453BE2" w:rsidRDefault="00453BE2" w:rsidP="00453BE2">
            <w:pPr>
              <w:rPr>
                <w:b/>
                <w:lang w:val="de-CH"/>
              </w:rPr>
            </w:pPr>
          </w:p>
        </w:tc>
      </w:tr>
    </w:tbl>
    <w:p w:rsidR="00453BE2" w:rsidRPr="00453BE2" w:rsidRDefault="00453BE2" w:rsidP="004B571A">
      <w:pPr>
        <w:rPr>
          <w:b/>
          <w:lang w:val="de-CH"/>
        </w:rPr>
      </w:pPr>
    </w:p>
    <w:sectPr w:rsidR="00453BE2" w:rsidRPr="00453BE2" w:rsidSect="001C5D5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3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30" w:rsidRDefault="006F6A30" w:rsidP="006357C2">
      <w:r>
        <w:separator/>
      </w:r>
    </w:p>
  </w:endnote>
  <w:endnote w:type="continuationSeparator" w:id="0">
    <w:p w:rsidR="006F6A30" w:rsidRDefault="006F6A30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AE" w:rsidRPr="003E0C17" w:rsidRDefault="007534AE" w:rsidP="006357C2">
    <w:pPr>
      <w:pStyle w:val="01entteetbasdepage"/>
      <w:rPr>
        <w:lang w:val="fr-FR"/>
      </w:rPr>
    </w:pPr>
    <w:r w:rsidRPr="003E0C17">
      <w:rPr>
        <w:lang w:val="fr-FR"/>
      </w:rPr>
      <w:t>—</w:t>
    </w:r>
  </w:p>
  <w:p w:rsidR="007534AE" w:rsidRPr="003E0C17" w:rsidRDefault="007534AE" w:rsidP="006357C2">
    <w:pPr>
      <w:pStyle w:val="01entteetbasdepage"/>
      <w:rPr>
        <w:b/>
        <w:lang w:val="fr-FR"/>
      </w:rPr>
    </w:pPr>
    <w:r w:rsidRPr="0064543F">
      <w:rPr>
        <w:noProof/>
        <w:lang w:val="fr-FR" w:eastAsia="de-DE"/>
      </w:rPr>
      <w:t>D</w:t>
    </w:r>
    <w:r>
      <w:rPr>
        <w:noProof/>
        <w:lang w:val="fr-FR" w:eastAsia="de-DE"/>
      </w:rPr>
      <w:t xml:space="preserve">irection de l'instruction publique, de la culture et du sport </w:t>
    </w:r>
    <w:r w:rsidRPr="0093218A">
      <w:rPr>
        <w:b/>
        <w:noProof/>
        <w:lang w:val="fr-FR" w:eastAsia="de-DE"/>
      </w:rPr>
      <w:t>DICS</w:t>
    </w:r>
  </w:p>
  <w:p w:rsidR="007534AE" w:rsidRPr="003E0C17" w:rsidRDefault="007534AE" w:rsidP="006357C2">
    <w:pPr>
      <w:pStyle w:val="01entteetbasdepage"/>
      <w:rPr>
        <w:lang w:val="de-CH"/>
      </w:rPr>
    </w:pPr>
    <w:r>
      <w:rPr>
        <w:lang w:val="de-CH"/>
      </w:rPr>
      <w:t xml:space="preserve">Direktion für Erziehung, Kultur und Sport </w:t>
    </w:r>
    <w:r w:rsidRPr="0093218A">
      <w:rPr>
        <w:b/>
        <w:lang w:val="de-CH"/>
      </w:rPr>
      <w:t>EKSD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30" w:rsidRDefault="006F6A30" w:rsidP="006357C2">
      <w:r>
        <w:separator/>
      </w:r>
    </w:p>
  </w:footnote>
  <w:footnote w:type="continuationSeparator" w:id="0">
    <w:p w:rsidR="006F6A30" w:rsidRDefault="006F6A30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7534AE">
      <w:trPr>
        <w:trHeight w:val="567"/>
      </w:trPr>
      <w:tc>
        <w:tcPr>
          <w:tcW w:w="9298" w:type="dxa"/>
        </w:tcPr>
        <w:p w:rsidR="007534AE" w:rsidRPr="004828E7" w:rsidRDefault="007534AE" w:rsidP="006357C2">
          <w:pPr>
            <w:pStyle w:val="09enttepage2"/>
            <w:rPr>
              <w:lang w:val="de-CH"/>
            </w:rPr>
          </w:pPr>
          <w:r w:rsidRPr="004828E7">
            <w:rPr>
              <w:lang w:val="de-CH"/>
            </w:rPr>
            <w:t>Collège Sainte-Croix / Kollegium Heilig Kreuz</w:t>
          </w:r>
        </w:p>
        <w:p w:rsidR="007534AE" w:rsidRPr="0064336A" w:rsidRDefault="007534AE" w:rsidP="006357C2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453BE2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D466A2">
            <w:rPr>
              <w:b w:val="0"/>
              <w:noProof/>
              <w:lang w:val="de-DE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 w:rsidR="006F6A30">
            <w:rPr>
              <w:noProof/>
              <w:lang w:val="de-DE" w:eastAsia="de-DE"/>
            </w:rPr>
            <w:drawing>
              <wp:anchor distT="0" distB="0" distL="114300" distR="114300" simplePos="0" relativeHeight="251657216" behindDoc="0" locked="1" layoutInCell="1" allowOverlap="1" wp14:anchorId="336FE312" wp14:editId="6666F10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534AE" w:rsidRDefault="007534AE" w:rsidP="006357C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534AE" w:rsidRPr="004A0F2D">
      <w:trPr>
        <w:trHeight w:val="1701"/>
      </w:trPr>
      <w:tc>
        <w:tcPr>
          <w:tcW w:w="5500" w:type="dxa"/>
        </w:tcPr>
        <w:p w:rsidR="007534AE" w:rsidRPr="00AA545D" w:rsidRDefault="006F6A30" w:rsidP="006357C2">
          <w:pPr>
            <w:pStyle w:val="Verzeichnis1"/>
            <w:rPr>
              <w:noProof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2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7534AE" w:rsidRPr="006A2817" w:rsidRDefault="007534AE" w:rsidP="006357C2">
          <w:pPr>
            <w:pStyle w:val="01entteetbasdepage"/>
          </w:pPr>
          <w:r w:rsidRPr="006A2817">
            <w:t xml:space="preserve">Service de l´enseignement secondaire </w:t>
          </w:r>
        </w:p>
        <w:p w:rsidR="007534AE" w:rsidRPr="006A2817" w:rsidRDefault="007534AE" w:rsidP="006357C2">
          <w:pPr>
            <w:pStyle w:val="01entteetbasdepage"/>
          </w:pPr>
          <w:r w:rsidRPr="006A2817">
            <w:t>du deuxième degré</w:t>
          </w:r>
        </w:p>
        <w:p w:rsidR="007534AE" w:rsidRPr="006A2817" w:rsidRDefault="007534AE" w:rsidP="006357C2">
          <w:pPr>
            <w:pStyle w:val="01entteetbasdepage"/>
            <w:rPr>
              <w:lang w:val="de-DE"/>
            </w:rPr>
          </w:pPr>
          <w:r w:rsidRPr="006A2817">
            <w:rPr>
              <w:lang w:val="de-DE"/>
            </w:rPr>
            <w:t>Amt für Unterricht der Sekundarstufe 2</w:t>
          </w:r>
        </w:p>
        <w:p w:rsidR="007534AE" w:rsidRPr="0074320A" w:rsidRDefault="007534AE" w:rsidP="006357C2">
          <w:pPr>
            <w:pStyle w:val="01entteetbasdepage"/>
            <w:rPr>
              <w:b/>
              <w:lang w:val="de-DE"/>
            </w:rPr>
          </w:pPr>
        </w:p>
        <w:p w:rsidR="007534AE" w:rsidRPr="00540BBD" w:rsidRDefault="007534AE" w:rsidP="001C5D57">
          <w:pPr>
            <w:pStyle w:val="01entteetbasdepage"/>
            <w:tabs>
              <w:tab w:val="left" w:pos="2115"/>
            </w:tabs>
            <w:rPr>
              <w:b/>
              <w:lang w:val="de-CH"/>
            </w:rPr>
          </w:pPr>
          <w:r w:rsidRPr="00540BBD">
            <w:rPr>
              <w:b/>
              <w:lang w:val="de-CH"/>
            </w:rPr>
            <w:t>Collège Sainte-Croix</w:t>
          </w:r>
          <w:r w:rsidRPr="00540BBD">
            <w:rPr>
              <w:b/>
              <w:lang w:val="de-CH"/>
            </w:rPr>
            <w:tab/>
          </w:r>
        </w:p>
        <w:p w:rsidR="007534AE" w:rsidRPr="006A2817" w:rsidRDefault="007534AE" w:rsidP="006357C2">
          <w:pPr>
            <w:pStyle w:val="01entteetbasdepage"/>
            <w:rPr>
              <w:b/>
              <w:lang w:val="de-CH"/>
            </w:rPr>
          </w:pPr>
          <w:r w:rsidRPr="006A2817">
            <w:rPr>
              <w:b/>
              <w:lang w:val="de-CH"/>
            </w:rPr>
            <w:t>Kollegium Heilig Kreuz</w:t>
          </w:r>
        </w:p>
        <w:p w:rsidR="007534AE" w:rsidRPr="00540BBD" w:rsidRDefault="007534AE" w:rsidP="006357C2">
          <w:pPr>
            <w:pStyle w:val="01entteetbasdepage"/>
            <w:rPr>
              <w:lang w:val="de-CH"/>
            </w:rPr>
          </w:pPr>
        </w:p>
        <w:p w:rsidR="007534AE" w:rsidRPr="001C5D57" w:rsidRDefault="007534AE" w:rsidP="006357C2">
          <w:pPr>
            <w:pStyle w:val="01entteetbasdepage"/>
            <w:rPr>
              <w:rStyle w:val="Link"/>
              <w:color w:val="auto"/>
              <w:u w:val="none"/>
            </w:rPr>
          </w:pPr>
          <w:r>
            <w:t>—</w:t>
          </w:r>
        </w:p>
      </w:tc>
    </w:tr>
  </w:tbl>
  <w:p w:rsidR="007534AE" w:rsidRDefault="007534AE" w:rsidP="009641A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ecusson"/>
      </v:shape>
    </w:pict>
  </w:numPicBullet>
  <w:abstractNum w:abstractNumId="0">
    <w:nsid w:val="01391EDC"/>
    <w:multiLevelType w:val="hybridMultilevel"/>
    <w:tmpl w:val="22D25B18"/>
    <w:lvl w:ilvl="0" w:tplc="10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1CA47CA"/>
    <w:multiLevelType w:val="hybridMultilevel"/>
    <w:tmpl w:val="B54A8CE4"/>
    <w:lvl w:ilvl="0" w:tplc="10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2D31"/>
    <w:multiLevelType w:val="hybridMultilevel"/>
    <w:tmpl w:val="C6AC55AA"/>
    <w:lvl w:ilvl="0" w:tplc="10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0F66785F"/>
    <w:multiLevelType w:val="hybridMultilevel"/>
    <w:tmpl w:val="406E1656"/>
    <w:lvl w:ilvl="0" w:tplc="100C000B">
      <w:start w:val="1"/>
      <w:numFmt w:val="bullet"/>
      <w:lvlText w:val=""/>
      <w:lvlJc w:val="left"/>
      <w:pPr>
        <w:ind w:left="391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639D7"/>
    <w:multiLevelType w:val="hybridMultilevel"/>
    <w:tmpl w:val="31EA5A6C"/>
    <w:lvl w:ilvl="0" w:tplc="100C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19917758"/>
    <w:multiLevelType w:val="hybridMultilevel"/>
    <w:tmpl w:val="9A88E4FC"/>
    <w:lvl w:ilvl="0" w:tplc="10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1D4B0280"/>
    <w:multiLevelType w:val="hybridMultilevel"/>
    <w:tmpl w:val="444EE92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5932"/>
    <w:multiLevelType w:val="hybridMultilevel"/>
    <w:tmpl w:val="8DF458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A784D"/>
    <w:multiLevelType w:val="hybridMultilevel"/>
    <w:tmpl w:val="CB38E24E"/>
    <w:lvl w:ilvl="0" w:tplc="BF443FE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1F694796"/>
    <w:multiLevelType w:val="hybridMultilevel"/>
    <w:tmpl w:val="70EC7C3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3CCE"/>
    <w:multiLevelType w:val="hybridMultilevel"/>
    <w:tmpl w:val="CFA697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66CF"/>
    <w:multiLevelType w:val="hybridMultilevel"/>
    <w:tmpl w:val="A95E18FE"/>
    <w:lvl w:ilvl="0" w:tplc="10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0732A5E"/>
    <w:multiLevelType w:val="hybridMultilevel"/>
    <w:tmpl w:val="DA383756"/>
    <w:lvl w:ilvl="0" w:tplc="10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34571"/>
    <w:multiLevelType w:val="hybridMultilevel"/>
    <w:tmpl w:val="98E2AE76"/>
    <w:lvl w:ilvl="0" w:tplc="100C000B">
      <w:start w:val="1"/>
      <w:numFmt w:val="bullet"/>
      <w:lvlText w:val=""/>
      <w:lvlJc w:val="left"/>
      <w:pPr>
        <w:ind w:left="398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1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266A7"/>
    <w:multiLevelType w:val="hybridMultilevel"/>
    <w:tmpl w:val="92DA31D6"/>
    <w:lvl w:ilvl="0" w:tplc="10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5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50A0FA6"/>
    <w:multiLevelType w:val="hybridMultilevel"/>
    <w:tmpl w:val="E86297C6"/>
    <w:lvl w:ilvl="0" w:tplc="100C000B">
      <w:start w:val="1"/>
      <w:numFmt w:val="bullet"/>
      <w:lvlText w:val=""/>
      <w:lvlJc w:val="left"/>
      <w:pPr>
        <w:ind w:left="427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5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5EF41E1"/>
    <w:multiLevelType w:val="hybridMultilevel"/>
    <w:tmpl w:val="41D03266"/>
    <w:lvl w:ilvl="0" w:tplc="100C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7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53E63"/>
    <w:multiLevelType w:val="hybridMultilevel"/>
    <w:tmpl w:val="456A7DBC"/>
    <w:lvl w:ilvl="0" w:tplc="9782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41"/>
  </w:num>
  <w:num w:numId="4">
    <w:abstractNumId w:val="38"/>
  </w:num>
  <w:num w:numId="5">
    <w:abstractNumId w:val="31"/>
  </w:num>
  <w:num w:numId="6">
    <w:abstractNumId w:val="19"/>
  </w:num>
  <w:num w:numId="7">
    <w:abstractNumId w:val="43"/>
  </w:num>
  <w:num w:numId="8">
    <w:abstractNumId w:val="32"/>
  </w:num>
  <w:num w:numId="9">
    <w:abstractNumId w:val="6"/>
  </w:num>
  <w:num w:numId="10">
    <w:abstractNumId w:val="26"/>
  </w:num>
  <w:num w:numId="11">
    <w:abstractNumId w:val="40"/>
  </w:num>
  <w:num w:numId="12">
    <w:abstractNumId w:val="27"/>
  </w:num>
  <w:num w:numId="13">
    <w:abstractNumId w:val="33"/>
  </w:num>
  <w:num w:numId="14">
    <w:abstractNumId w:val="35"/>
  </w:num>
  <w:num w:numId="15">
    <w:abstractNumId w:val="16"/>
  </w:num>
  <w:num w:numId="16">
    <w:abstractNumId w:val="18"/>
  </w:num>
  <w:num w:numId="17">
    <w:abstractNumId w:val="22"/>
  </w:num>
  <w:num w:numId="18">
    <w:abstractNumId w:val="42"/>
  </w:num>
  <w:num w:numId="19">
    <w:abstractNumId w:val="30"/>
  </w:num>
  <w:num w:numId="20">
    <w:abstractNumId w:val="7"/>
  </w:num>
  <w:num w:numId="21">
    <w:abstractNumId w:val="25"/>
  </w:num>
  <w:num w:numId="22">
    <w:abstractNumId w:val="24"/>
  </w:num>
  <w:num w:numId="23">
    <w:abstractNumId w:val="5"/>
  </w:num>
  <w:num w:numId="24">
    <w:abstractNumId w:val="2"/>
  </w:num>
  <w:num w:numId="25">
    <w:abstractNumId w:val="21"/>
  </w:num>
  <w:num w:numId="26">
    <w:abstractNumId w:val="28"/>
  </w:num>
  <w:num w:numId="27">
    <w:abstractNumId w:val="1"/>
  </w:num>
  <w:num w:numId="28">
    <w:abstractNumId w:val="17"/>
  </w:num>
  <w:num w:numId="29">
    <w:abstractNumId w:val="23"/>
  </w:num>
  <w:num w:numId="30">
    <w:abstractNumId w:val="15"/>
  </w:num>
  <w:num w:numId="31">
    <w:abstractNumId w:val="12"/>
  </w:num>
  <w:num w:numId="32">
    <w:abstractNumId w:val="11"/>
  </w:num>
  <w:num w:numId="33">
    <w:abstractNumId w:val="8"/>
  </w:num>
  <w:num w:numId="34">
    <w:abstractNumId w:val="0"/>
  </w:num>
  <w:num w:numId="35">
    <w:abstractNumId w:val="36"/>
  </w:num>
  <w:num w:numId="36">
    <w:abstractNumId w:val="10"/>
  </w:num>
  <w:num w:numId="37">
    <w:abstractNumId w:val="3"/>
  </w:num>
  <w:num w:numId="38">
    <w:abstractNumId w:val="9"/>
  </w:num>
  <w:num w:numId="39">
    <w:abstractNumId w:val="34"/>
  </w:num>
  <w:num w:numId="40">
    <w:abstractNumId w:val="20"/>
  </w:num>
  <w:num w:numId="41">
    <w:abstractNumId w:val="14"/>
  </w:num>
  <w:num w:numId="42">
    <w:abstractNumId w:val="4"/>
  </w:num>
  <w:num w:numId="43">
    <w:abstractNumId w:val="13"/>
  </w:num>
  <w:num w:numId="44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0"/>
    <w:rsid w:val="00022B72"/>
    <w:rsid w:val="0005407C"/>
    <w:rsid w:val="00064AB1"/>
    <w:rsid w:val="000B3856"/>
    <w:rsid w:val="000B64E2"/>
    <w:rsid w:val="000D0B40"/>
    <w:rsid w:val="000D2222"/>
    <w:rsid w:val="000F1214"/>
    <w:rsid w:val="00103534"/>
    <w:rsid w:val="001144E6"/>
    <w:rsid w:val="001233CB"/>
    <w:rsid w:val="00143C72"/>
    <w:rsid w:val="00164C2E"/>
    <w:rsid w:val="00172D78"/>
    <w:rsid w:val="00184E31"/>
    <w:rsid w:val="00192243"/>
    <w:rsid w:val="00194FBC"/>
    <w:rsid w:val="001A482B"/>
    <w:rsid w:val="001A60A0"/>
    <w:rsid w:val="001C2DF6"/>
    <w:rsid w:val="001C5D57"/>
    <w:rsid w:val="001D260B"/>
    <w:rsid w:val="001D4343"/>
    <w:rsid w:val="001D4AE8"/>
    <w:rsid w:val="001E1F02"/>
    <w:rsid w:val="001F50F0"/>
    <w:rsid w:val="00216814"/>
    <w:rsid w:val="002239BC"/>
    <w:rsid w:val="00252DFE"/>
    <w:rsid w:val="00265315"/>
    <w:rsid w:val="00266306"/>
    <w:rsid w:val="002C2D60"/>
    <w:rsid w:val="002E0B9D"/>
    <w:rsid w:val="002F3E54"/>
    <w:rsid w:val="003427A6"/>
    <w:rsid w:val="00346D79"/>
    <w:rsid w:val="003604A1"/>
    <w:rsid w:val="00382270"/>
    <w:rsid w:val="0039381E"/>
    <w:rsid w:val="003950F8"/>
    <w:rsid w:val="00396C04"/>
    <w:rsid w:val="003E0C17"/>
    <w:rsid w:val="003E5FCF"/>
    <w:rsid w:val="003F74D5"/>
    <w:rsid w:val="00406B10"/>
    <w:rsid w:val="00447E4A"/>
    <w:rsid w:val="004507BC"/>
    <w:rsid w:val="00453BE2"/>
    <w:rsid w:val="004828E7"/>
    <w:rsid w:val="00485B00"/>
    <w:rsid w:val="004A7FE9"/>
    <w:rsid w:val="004B0172"/>
    <w:rsid w:val="004B2F42"/>
    <w:rsid w:val="004B571A"/>
    <w:rsid w:val="004D5C7D"/>
    <w:rsid w:val="004D6046"/>
    <w:rsid w:val="004E00F4"/>
    <w:rsid w:val="00501CD2"/>
    <w:rsid w:val="005058F9"/>
    <w:rsid w:val="00506509"/>
    <w:rsid w:val="00540BBD"/>
    <w:rsid w:val="0056561F"/>
    <w:rsid w:val="005726B3"/>
    <w:rsid w:val="00572DE9"/>
    <w:rsid w:val="00586C74"/>
    <w:rsid w:val="00595C2F"/>
    <w:rsid w:val="005A1EFB"/>
    <w:rsid w:val="005B5E11"/>
    <w:rsid w:val="005B7F42"/>
    <w:rsid w:val="005C1E8A"/>
    <w:rsid w:val="005D2375"/>
    <w:rsid w:val="005D2D30"/>
    <w:rsid w:val="005D33D8"/>
    <w:rsid w:val="005F0418"/>
    <w:rsid w:val="005F3CA1"/>
    <w:rsid w:val="00601FDE"/>
    <w:rsid w:val="00602350"/>
    <w:rsid w:val="006357C2"/>
    <w:rsid w:val="0064543F"/>
    <w:rsid w:val="00660664"/>
    <w:rsid w:val="00671F27"/>
    <w:rsid w:val="0067776B"/>
    <w:rsid w:val="006A2817"/>
    <w:rsid w:val="006C08F0"/>
    <w:rsid w:val="006D2584"/>
    <w:rsid w:val="006F04B5"/>
    <w:rsid w:val="006F6A30"/>
    <w:rsid w:val="00706F9A"/>
    <w:rsid w:val="00727057"/>
    <w:rsid w:val="0074320A"/>
    <w:rsid w:val="00751CB3"/>
    <w:rsid w:val="007534AE"/>
    <w:rsid w:val="00767737"/>
    <w:rsid w:val="00796F7D"/>
    <w:rsid w:val="007A3107"/>
    <w:rsid w:val="007B5D95"/>
    <w:rsid w:val="007E19AB"/>
    <w:rsid w:val="00843E47"/>
    <w:rsid w:val="00846B8B"/>
    <w:rsid w:val="00855669"/>
    <w:rsid w:val="00875C0E"/>
    <w:rsid w:val="008C31F3"/>
    <w:rsid w:val="008D660C"/>
    <w:rsid w:val="008E0632"/>
    <w:rsid w:val="00904277"/>
    <w:rsid w:val="0090573F"/>
    <w:rsid w:val="00905FDC"/>
    <w:rsid w:val="00906644"/>
    <w:rsid w:val="0093218A"/>
    <w:rsid w:val="0093417D"/>
    <w:rsid w:val="0094295C"/>
    <w:rsid w:val="00945327"/>
    <w:rsid w:val="00954A05"/>
    <w:rsid w:val="009641AF"/>
    <w:rsid w:val="009A6A8B"/>
    <w:rsid w:val="009D5FC1"/>
    <w:rsid w:val="009E123B"/>
    <w:rsid w:val="00A00AAA"/>
    <w:rsid w:val="00A06AB2"/>
    <w:rsid w:val="00A21F2A"/>
    <w:rsid w:val="00A273B8"/>
    <w:rsid w:val="00A31A13"/>
    <w:rsid w:val="00A642A5"/>
    <w:rsid w:val="00A70FEC"/>
    <w:rsid w:val="00A82807"/>
    <w:rsid w:val="00A863EE"/>
    <w:rsid w:val="00A871DB"/>
    <w:rsid w:val="00A913D4"/>
    <w:rsid w:val="00A9303D"/>
    <w:rsid w:val="00AA5A64"/>
    <w:rsid w:val="00AB0842"/>
    <w:rsid w:val="00AD1CBB"/>
    <w:rsid w:val="00B1195A"/>
    <w:rsid w:val="00B141D5"/>
    <w:rsid w:val="00B1483A"/>
    <w:rsid w:val="00B52772"/>
    <w:rsid w:val="00B836CD"/>
    <w:rsid w:val="00B93ABE"/>
    <w:rsid w:val="00BB0A61"/>
    <w:rsid w:val="00BD676A"/>
    <w:rsid w:val="00C04BE0"/>
    <w:rsid w:val="00C234C2"/>
    <w:rsid w:val="00CC10D3"/>
    <w:rsid w:val="00CD5A63"/>
    <w:rsid w:val="00D375F3"/>
    <w:rsid w:val="00D466A2"/>
    <w:rsid w:val="00D473CA"/>
    <w:rsid w:val="00D60386"/>
    <w:rsid w:val="00D704AE"/>
    <w:rsid w:val="00DA48BB"/>
    <w:rsid w:val="00DB6606"/>
    <w:rsid w:val="00DC02B9"/>
    <w:rsid w:val="00DC1625"/>
    <w:rsid w:val="00DF357C"/>
    <w:rsid w:val="00E11DE6"/>
    <w:rsid w:val="00E27824"/>
    <w:rsid w:val="00E53D4E"/>
    <w:rsid w:val="00E56F2E"/>
    <w:rsid w:val="00E73F88"/>
    <w:rsid w:val="00EA1D96"/>
    <w:rsid w:val="00EB0121"/>
    <w:rsid w:val="00EB1CFC"/>
    <w:rsid w:val="00EB6284"/>
    <w:rsid w:val="00EC122D"/>
    <w:rsid w:val="00EC4617"/>
    <w:rsid w:val="00EC5211"/>
    <w:rsid w:val="00EC698D"/>
    <w:rsid w:val="00F00182"/>
    <w:rsid w:val="00F14B97"/>
    <w:rsid w:val="00F22E67"/>
    <w:rsid w:val="00F25CB4"/>
    <w:rsid w:val="00F45FDA"/>
    <w:rsid w:val="00F73EE1"/>
    <w:rsid w:val="00F779B1"/>
    <w:rsid w:val="00F81A7E"/>
    <w:rsid w:val="00F94EB3"/>
    <w:rsid w:val="00F976FE"/>
    <w:rsid w:val="00FA5074"/>
    <w:rsid w:val="00FB0904"/>
    <w:rsid w:val="00FB3ADD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eichen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eiche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 w:eastAsia="fr-FR"/>
    </w:rPr>
  </w:style>
  <w:style w:type="character" w:customStyle="1" w:styleId="berschrift4Zeichen">
    <w:name w:val="Überschrift 4 Zeichen"/>
    <w:link w:val="berschrift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 w:eastAsia="fr-FR"/>
    </w:rPr>
  </w:style>
  <w:style w:type="paragraph" w:styleId="Kopfzeile">
    <w:name w:val="header"/>
    <w:basedOn w:val="Standard"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eichen">
    <w:name w:val="Überschrift 5 Zeichen"/>
    <w:link w:val="berschrift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Verzeichnis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GesichteterLink">
    <w:name w:val="FollowedHyperlink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 w:eastAsia="fr-FR"/>
    </w:rPr>
  </w:style>
  <w:style w:type="character" w:customStyle="1" w:styleId="berschrift6Zeichen">
    <w:name w:val="Überschrift 6 Zeichen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93417D"/>
    <w:pPr>
      <w:numPr>
        <w:numId w:val="5"/>
      </w:numPr>
      <w:ind w:left="851" w:hanging="851"/>
    </w:pPr>
  </w:style>
  <w:style w:type="paragraph" w:styleId="KeinLeerraum">
    <w:name w:val="No Spacing"/>
    <w:qFormat/>
    <w:rsid w:val="0093417D"/>
    <w:p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table" w:styleId="Tabellenraster">
    <w:name w:val="Table Grid"/>
    <w:basedOn w:val="NormaleTabelle"/>
    <w:rsid w:val="00753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5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eichen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eiche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 w:eastAsia="fr-FR"/>
    </w:rPr>
  </w:style>
  <w:style w:type="character" w:customStyle="1" w:styleId="berschrift4Zeichen">
    <w:name w:val="Überschrift 4 Zeichen"/>
    <w:link w:val="berschrift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 w:eastAsia="fr-FR"/>
    </w:rPr>
  </w:style>
  <w:style w:type="paragraph" w:styleId="Kopfzeile">
    <w:name w:val="header"/>
    <w:basedOn w:val="Standard"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eichen">
    <w:name w:val="Überschrift 5 Zeichen"/>
    <w:link w:val="berschrift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Verzeichnis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GesichteterLink">
    <w:name w:val="FollowedHyperlink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 w:eastAsia="fr-FR"/>
    </w:rPr>
  </w:style>
  <w:style w:type="character" w:customStyle="1" w:styleId="berschrift6Zeichen">
    <w:name w:val="Überschrift 6 Zeichen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93417D"/>
    <w:pPr>
      <w:numPr>
        <w:numId w:val="5"/>
      </w:numPr>
      <w:ind w:left="851" w:hanging="851"/>
    </w:pPr>
  </w:style>
  <w:style w:type="paragraph" w:styleId="KeinLeerraum">
    <w:name w:val="No Spacing"/>
    <w:qFormat/>
    <w:rsid w:val="0093417D"/>
    <w:p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table" w:styleId="Tabellenraster">
    <w:name w:val="Table Grid"/>
    <w:basedOn w:val="NormaleTabelle"/>
    <w:rsid w:val="00753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5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B%20ADM\Organisation_secr&#233;tariat\Mod&#232;les\Nouvelle%20identit&#233;%20visuelle\Mod&#232;les%20CSC\En-t&#234;te%20seule%20B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\CORB ADM\Organisation_secrétariat\Modèles\Nouvelle identité visuelle\Modèles CSC\En-tête seule BI.dot</Template>
  <TotalTime>0</TotalTime>
  <Pages>1</Pages>
  <Words>57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Reidy Aebischer Ursula</dc:creator>
  <cp:lastModifiedBy>Céline Papaux</cp:lastModifiedBy>
  <cp:revision>2</cp:revision>
  <cp:lastPrinted>2013-03-25T12:10:00Z</cp:lastPrinted>
  <dcterms:created xsi:type="dcterms:W3CDTF">2014-04-29T06:40:00Z</dcterms:created>
  <dcterms:modified xsi:type="dcterms:W3CDTF">2014-04-29T06:40:00Z</dcterms:modified>
</cp:coreProperties>
</file>